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6050"/>
        <w:gridCol w:w="1815"/>
      </w:tblGrid>
      <w:tr w:rsidR="00733979" w:rsidRPr="005E1CFE" w:rsidTr="00906EB9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79" w:rsidRPr="005E1CFE" w:rsidRDefault="004F5B59" w:rsidP="00B714E6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367030</wp:posOffset>
                      </wp:positionV>
                      <wp:extent cx="1107440" cy="1205865"/>
                      <wp:effectExtent l="10795" t="5080" r="8255" b="8255"/>
                      <wp:wrapSquare wrapText="bothSides"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7440" cy="1205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3979" w:rsidRDefault="00B20600" w:rsidP="00733979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95350" cy="1104900"/>
                                        <wp:effectExtent l="19050" t="0" r="0" b="0"/>
                                        <wp:docPr id="2" name="Immagine 2">
                                          <a:hlinkClick xmlns:a="http://schemas.openxmlformats.org/drawingml/2006/main" r:id="rId8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5350" cy="1104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.1pt;margin-top:28.9pt;width:87.2pt;height:94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">
                      <v:textbox style="mso-fit-shape-to-text:t">
                        <w:txbxContent>
                          <w:p w:rsidR="00733979" w:rsidRDefault="00B20600" w:rsidP="00733979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1104900"/>
                                  <wp:effectExtent l="19050" t="0" r="0" b="0"/>
                                  <wp:docPr id="2" name="Immagine 2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106CA" w:rsidRPr="005E1CFE">
              <w:rPr>
                <w:b/>
              </w:rPr>
              <w:t xml:space="preserve"> 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79" w:rsidRPr="005E1CFE" w:rsidRDefault="00733979" w:rsidP="00B714E6">
            <w:pPr>
              <w:rPr>
                <w:b/>
                <w:sz w:val="20"/>
                <w:szCs w:val="20"/>
              </w:rPr>
            </w:pPr>
            <w:r w:rsidRPr="005E1CFE">
              <w:rPr>
                <w:b/>
                <w:sz w:val="20"/>
                <w:szCs w:val="20"/>
              </w:rPr>
              <w:t xml:space="preserve">REPUBBLICA ITALIANA </w:t>
            </w:r>
            <w:r w:rsidR="00B20600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485775" cy="55245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1CFE">
              <w:rPr>
                <w:b/>
                <w:sz w:val="20"/>
                <w:szCs w:val="20"/>
              </w:rPr>
              <w:t xml:space="preserve">     REGIONE SICILIANA</w:t>
            </w:r>
          </w:p>
          <w:p w:rsidR="00733979" w:rsidRPr="005E1CFE" w:rsidRDefault="00733979" w:rsidP="00B714E6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  <w:r w:rsidRPr="005E1CFE"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  <w:t>ISTITUTO</w:t>
            </w:r>
            <w:r w:rsidR="0003717C" w:rsidRPr="005E1CFE"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  <w:t xml:space="preserve">   </w:t>
            </w:r>
            <w:r w:rsidRPr="005E1CFE"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  <w:t>COMPRENSIVO</w:t>
            </w:r>
            <w:r w:rsidRPr="005E1CFE"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  <w:br/>
              <w:t>“G. FALCONE”</w:t>
            </w:r>
          </w:p>
          <w:p w:rsidR="00733979" w:rsidRPr="005E1CFE" w:rsidRDefault="00733979" w:rsidP="00D6727A">
            <w:pPr>
              <w:jc w:val="center"/>
              <w:rPr>
                <w:b/>
              </w:rPr>
            </w:pPr>
            <w:r w:rsidRPr="005E1CFE">
              <w:rPr>
                <w:b/>
                <w:i/>
              </w:rPr>
              <w:t>Via Pisa – Piazza Giovanni XXIII  – 95037</w:t>
            </w:r>
            <w:r w:rsidRPr="005E1CFE">
              <w:rPr>
                <w:b/>
                <w:i/>
              </w:rPr>
              <w:br/>
              <w:t xml:space="preserve"> SAN GIOVANNI LA PUNTA</w:t>
            </w:r>
            <w:r w:rsidR="00792959" w:rsidRPr="005E1CFE">
              <w:rPr>
                <w:b/>
                <w:i/>
              </w:rPr>
              <w:t xml:space="preserve"> (CT) </w:t>
            </w:r>
            <w:r w:rsidR="00792959" w:rsidRPr="005E1CFE">
              <w:rPr>
                <w:b/>
                <w:i/>
              </w:rPr>
              <w:br/>
              <w:t xml:space="preserve">Tel. 095/7512713 – </w:t>
            </w:r>
            <w:r w:rsidRPr="005E1CFE">
              <w:rPr>
                <w:b/>
                <w:i/>
              </w:rPr>
              <w:t xml:space="preserve"> 095/7512232 </w:t>
            </w:r>
            <w:r w:rsidRPr="005E1CFE">
              <w:rPr>
                <w:b/>
                <w:i/>
              </w:rPr>
              <w:br/>
              <w:t>Codice Fiscale: 81005200878</w:t>
            </w:r>
            <w:r w:rsidRPr="005E1CFE">
              <w:rPr>
                <w:b/>
                <w:i/>
              </w:rPr>
              <w:br/>
              <w:t xml:space="preserve"> Codice Meccanografico:  CTIC8AM007</w:t>
            </w:r>
            <w:r w:rsidRPr="005E1CFE">
              <w:rPr>
                <w:b/>
                <w:i/>
              </w:rPr>
              <w:br/>
              <w:t>e-mail: ctic8am007@istruzione.it -  www.</w:t>
            </w:r>
            <w:r w:rsidR="00D6727A" w:rsidRPr="005E1CFE">
              <w:rPr>
                <w:b/>
                <w:i/>
              </w:rPr>
              <w:t>ic</w:t>
            </w:r>
            <w:r w:rsidRPr="005E1CFE">
              <w:rPr>
                <w:b/>
                <w:i/>
              </w:rPr>
              <w:t>falconelapunta.</w:t>
            </w:r>
            <w:r w:rsidR="00D6727A" w:rsidRPr="005E1CFE">
              <w:rPr>
                <w:b/>
                <w:i/>
              </w:rPr>
              <w:t>gov.</w:t>
            </w:r>
            <w:r w:rsidRPr="005E1CFE">
              <w:rPr>
                <w:b/>
                <w:i/>
              </w:rPr>
              <w:t>it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79" w:rsidRPr="005E1CFE" w:rsidRDefault="004F5B59" w:rsidP="00B714E6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481330</wp:posOffset>
                      </wp:positionV>
                      <wp:extent cx="1126490" cy="967740"/>
                      <wp:effectExtent l="10795" t="5080" r="6350" b="952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6490" cy="967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3979" w:rsidRDefault="00B20600" w:rsidP="0073397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14400" cy="866775"/>
                                        <wp:effectExtent l="19050" t="0" r="0" b="0"/>
                                        <wp:docPr id="3" name="Immagin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14400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-3.65pt;margin-top:37.9pt;width:88.7pt;height:76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">
                      <v:textbox style="mso-fit-shape-to-text:t">
                        <w:txbxContent>
                          <w:p w:rsidR="00733979" w:rsidRDefault="00B20600" w:rsidP="0073397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866775"/>
                                  <wp:effectExtent l="19050" t="0" r="0" b="0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06EB9" w:rsidRDefault="00906EB9" w:rsidP="00906EB9">
      <w:pPr>
        <w:jc w:val="right"/>
      </w:pPr>
    </w:p>
    <w:p w:rsidR="007766E8" w:rsidRDefault="00BC36F4" w:rsidP="007766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ANNO SCOLASTICO ----/</w:t>
      </w:r>
      <w:r w:rsidR="00531886">
        <w:rPr>
          <w:b/>
          <w:sz w:val="32"/>
          <w:szCs w:val="32"/>
        </w:rPr>
        <w:t xml:space="preserve">----     </w:t>
      </w:r>
    </w:p>
    <w:p w:rsidR="008F4E04" w:rsidRDefault="008F4E04" w:rsidP="007766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ADOZIONE LIBRO DI TESTO</w:t>
      </w:r>
    </w:p>
    <w:p w:rsidR="000E2251" w:rsidRDefault="000E2251" w:rsidP="007766E8">
      <w:pPr>
        <w:jc w:val="center"/>
        <w:rPr>
          <w:b/>
          <w:sz w:val="32"/>
          <w:szCs w:val="32"/>
        </w:rPr>
      </w:pPr>
    </w:p>
    <w:p w:rsidR="008F4E04" w:rsidRPr="008F4E04" w:rsidRDefault="008F4E04" w:rsidP="008F4E04">
      <w:pPr>
        <w:rPr>
          <w:b/>
        </w:rPr>
      </w:pPr>
      <w:r w:rsidRPr="008F4E04">
        <w:rPr>
          <w:b/>
        </w:rPr>
        <w:t>SCUOLA</w:t>
      </w:r>
      <w:r>
        <w:rPr>
          <w:b/>
        </w:rPr>
        <w:t xml:space="preserve"> PRIMARIA/SECONDARIA 1° GRADO</w:t>
      </w:r>
    </w:p>
    <w:p w:rsidR="008F4E04" w:rsidRPr="008F4E04" w:rsidRDefault="008F4E04" w:rsidP="008F4E04">
      <w:pPr>
        <w:rPr>
          <w:b/>
        </w:rPr>
      </w:pPr>
    </w:p>
    <w:p w:rsidR="008F4E04" w:rsidRDefault="008F4E04" w:rsidP="008F4E04">
      <w:pPr>
        <w:rPr>
          <w:b/>
        </w:rPr>
      </w:pPr>
      <w:r w:rsidRPr="008F4E04">
        <w:rPr>
          <w:b/>
        </w:rPr>
        <w:t>CLASSE__________________</w:t>
      </w:r>
      <w:r w:rsidR="007845A1">
        <w:rPr>
          <w:b/>
        </w:rPr>
        <w:t>_____________________________________________________</w:t>
      </w:r>
    </w:p>
    <w:p w:rsidR="00792959" w:rsidRDefault="00792959" w:rsidP="008F4E04">
      <w:pPr>
        <w:rPr>
          <w:b/>
        </w:rPr>
      </w:pPr>
    </w:p>
    <w:p w:rsidR="00792959" w:rsidRPr="008F4E04" w:rsidRDefault="00792959" w:rsidP="008F4E04">
      <w:pPr>
        <w:rPr>
          <w:b/>
        </w:rPr>
      </w:pPr>
      <w:r>
        <w:rPr>
          <w:b/>
        </w:rPr>
        <w:t>MATERIA_______________________</w:t>
      </w:r>
      <w:r w:rsidR="007845A1">
        <w:rPr>
          <w:b/>
        </w:rPr>
        <w:t>______________________________________________</w:t>
      </w:r>
    </w:p>
    <w:p w:rsidR="007766E8" w:rsidRDefault="007766E8" w:rsidP="007766E8">
      <w:pPr>
        <w:jc w:val="center"/>
        <w:rPr>
          <w:b/>
          <w:sz w:val="32"/>
          <w:szCs w:val="32"/>
        </w:rPr>
      </w:pPr>
    </w:p>
    <w:p w:rsidR="007766E8" w:rsidRDefault="007766E8" w:rsidP="007766E8">
      <w:pPr>
        <w:rPr>
          <w:b/>
        </w:rPr>
      </w:pPr>
      <w:r w:rsidRPr="007766E8">
        <w:rPr>
          <w:b/>
        </w:rPr>
        <w:t>TITOLO</w:t>
      </w:r>
      <w:r>
        <w:rPr>
          <w:b/>
        </w:rPr>
        <w:t>________________________________________________________________________</w:t>
      </w:r>
    </w:p>
    <w:p w:rsidR="007766E8" w:rsidRPr="007766E8" w:rsidRDefault="007766E8" w:rsidP="007766E8">
      <w:pPr>
        <w:rPr>
          <w:b/>
        </w:rPr>
      </w:pPr>
    </w:p>
    <w:p w:rsidR="007766E8" w:rsidRDefault="007766E8" w:rsidP="007766E8">
      <w:pPr>
        <w:rPr>
          <w:b/>
        </w:rPr>
      </w:pPr>
      <w:r w:rsidRPr="007766E8">
        <w:rPr>
          <w:b/>
        </w:rPr>
        <w:t>AUTORE</w:t>
      </w:r>
      <w:r>
        <w:rPr>
          <w:b/>
        </w:rPr>
        <w:t>_______________________________________________________________________</w:t>
      </w:r>
    </w:p>
    <w:p w:rsidR="007766E8" w:rsidRPr="007766E8" w:rsidRDefault="007766E8" w:rsidP="007766E8">
      <w:pPr>
        <w:rPr>
          <w:b/>
        </w:rPr>
      </w:pPr>
    </w:p>
    <w:p w:rsidR="007766E8" w:rsidRDefault="007766E8" w:rsidP="007766E8">
      <w:pPr>
        <w:rPr>
          <w:b/>
        </w:rPr>
      </w:pPr>
      <w:r w:rsidRPr="007766E8">
        <w:rPr>
          <w:b/>
        </w:rPr>
        <w:t>CASA EDITRICE</w:t>
      </w:r>
      <w:r>
        <w:rPr>
          <w:b/>
        </w:rPr>
        <w:t>________________________________________________________________</w:t>
      </w:r>
    </w:p>
    <w:p w:rsidR="00082596" w:rsidRDefault="00082596" w:rsidP="007766E8">
      <w:pPr>
        <w:rPr>
          <w:b/>
        </w:rPr>
      </w:pPr>
      <w:r>
        <w:rPr>
          <w:b/>
        </w:rPr>
        <w:t xml:space="preserve">  </w:t>
      </w:r>
    </w:p>
    <w:p w:rsidR="007766E8" w:rsidRDefault="00082596" w:rsidP="007766E8">
      <w:pPr>
        <w:rPr>
          <w:b/>
        </w:rPr>
      </w:pPr>
      <w:r>
        <w:rPr>
          <w:b/>
        </w:rPr>
        <w:t>CODICE   ISBN   ________________________________________________________________</w:t>
      </w:r>
    </w:p>
    <w:p w:rsidR="00082596" w:rsidRDefault="00082596" w:rsidP="008F4E04">
      <w:pPr>
        <w:jc w:val="center"/>
        <w:rPr>
          <w:b/>
        </w:rPr>
      </w:pPr>
    </w:p>
    <w:p w:rsidR="000E2251" w:rsidRDefault="008F4E04" w:rsidP="000E2251">
      <w:pPr>
        <w:jc w:val="center"/>
        <w:rPr>
          <w:b/>
        </w:rPr>
      </w:pPr>
      <w:r>
        <w:rPr>
          <w:b/>
        </w:rPr>
        <w:t>RELAZIONE INSEGNANTI</w:t>
      </w:r>
    </w:p>
    <w:p w:rsidR="000E2251" w:rsidRDefault="000E2251" w:rsidP="000E2251">
      <w:pPr>
        <w:jc w:val="center"/>
        <w:rPr>
          <w:b/>
        </w:rPr>
      </w:pPr>
    </w:p>
    <w:p w:rsidR="00F04A45" w:rsidRDefault="00F470D2" w:rsidP="000E2251">
      <w:r>
        <w:t>R</w:t>
      </w:r>
      <w:r w:rsidR="008F4E04">
        <w:t>AGIONI DELLA SCELTA</w:t>
      </w:r>
    </w:p>
    <w:p w:rsidR="0079738C" w:rsidRPr="008F4E04" w:rsidRDefault="0079738C" w:rsidP="007766E8">
      <w:pPr>
        <w:pBdr>
          <w:bottom w:val="single" w:sz="12" w:space="1" w:color="auto"/>
        </w:pBdr>
        <w:rPr>
          <w:b/>
        </w:rPr>
      </w:pPr>
    </w:p>
    <w:p w:rsidR="0079738C" w:rsidRDefault="0079738C" w:rsidP="008F4E04">
      <w:pPr>
        <w:rPr>
          <w:b/>
        </w:rPr>
      </w:pPr>
    </w:p>
    <w:p w:rsidR="008F4E04" w:rsidRPr="008F4E04" w:rsidRDefault="008F4E04" w:rsidP="008F4E04">
      <w:pPr>
        <w:rPr>
          <w:b/>
        </w:rPr>
      </w:pPr>
      <w:r w:rsidRPr="008F4E04">
        <w:rPr>
          <w:b/>
        </w:rPr>
        <w:t>________________________________________________________________________________</w:t>
      </w:r>
    </w:p>
    <w:p w:rsidR="0079738C" w:rsidRDefault="0079738C" w:rsidP="008F4E04"/>
    <w:p w:rsidR="008F4E04" w:rsidRPr="00F04A45" w:rsidRDefault="008F4E04" w:rsidP="008F4E04">
      <w:r>
        <w:t>________________________________________________________________________________</w:t>
      </w:r>
    </w:p>
    <w:p w:rsidR="00C172DC" w:rsidRDefault="00C172DC" w:rsidP="008F4E04"/>
    <w:p w:rsidR="008F4E04" w:rsidRPr="00F04A45" w:rsidRDefault="008F4E04" w:rsidP="008F4E04">
      <w:r>
        <w:t>________________________________________________________________________________</w:t>
      </w:r>
    </w:p>
    <w:p w:rsidR="00C172DC" w:rsidRDefault="00C172DC" w:rsidP="008F4E04"/>
    <w:p w:rsidR="008F4E04" w:rsidRPr="00F04A45" w:rsidRDefault="008F4E04" w:rsidP="008F4E04">
      <w:r>
        <w:t>________________________________________________________________________________</w:t>
      </w:r>
    </w:p>
    <w:p w:rsidR="00C172DC" w:rsidRDefault="00C172DC" w:rsidP="008F4E04"/>
    <w:p w:rsidR="008F4E04" w:rsidRPr="00F04A45" w:rsidRDefault="008F4E04" w:rsidP="008F4E04">
      <w:r>
        <w:t>________________________________________________________________________________</w:t>
      </w:r>
    </w:p>
    <w:p w:rsidR="00C172DC" w:rsidRDefault="00C172DC" w:rsidP="008F4E04"/>
    <w:p w:rsidR="008F4E04" w:rsidRPr="00F04A45" w:rsidRDefault="008F4E04" w:rsidP="008F4E04">
      <w:r>
        <w:t>________________________________________________________________________________</w:t>
      </w:r>
    </w:p>
    <w:p w:rsidR="00C172DC" w:rsidRDefault="00C172DC" w:rsidP="008F4E04"/>
    <w:p w:rsidR="008F4E04" w:rsidRPr="00F04A45" w:rsidRDefault="008F4E04" w:rsidP="008F4E04">
      <w:r>
        <w:t>________________________________________________________________________________</w:t>
      </w:r>
    </w:p>
    <w:p w:rsidR="00C172DC" w:rsidRDefault="00C172DC" w:rsidP="008F4E04"/>
    <w:p w:rsidR="008F4E04" w:rsidRPr="00F04A45" w:rsidRDefault="008F4E04" w:rsidP="008F4E04">
      <w:r>
        <w:t>________________________________________________________________________________</w:t>
      </w:r>
    </w:p>
    <w:p w:rsidR="00C172DC" w:rsidRDefault="00C172DC" w:rsidP="008F4E04"/>
    <w:p w:rsidR="008F4E04" w:rsidRPr="00F04A45" w:rsidRDefault="008F4E04" w:rsidP="008F4E04">
      <w:r>
        <w:t>_______________________________________________________________________________</w:t>
      </w:r>
    </w:p>
    <w:p w:rsidR="00C172DC" w:rsidRDefault="00C172DC" w:rsidP="008F4E04"/>
    <w:p w:rsidR="008F4E04" w:rsidRPr="00F04A45" w:rsidRDefault="008F4E04" w:rsidP="008F4E04">
      <w:r>
        <w:t>________________________________________________________________________________</w:t>
      </w:r>
    </w:p>
    <w:p w:rsidR="00C172DC" w:rsidRDefault="00C172DC" w:rsidP="008F4E04"/>
    <w:p w:rsidR="008F4E04" w:rsidRPr="00F04A45" w:rsidRDefault="008F4E04" w:rsidP="008F4E04">
      <w:r>
        <w:t>__________________________________________________</w:t>
      </w:r>
      <w:r w:rsidR="00C172DC">
        <w:t>______________________________</w:t>
      </w:r>
    </w:p>
    <w:p w:rsidR="00C172DC" w:rsidRDefault="00C172DC" w:rsidP="008F4E04"/>
    <w:p w:rsidR="008F4E04" w:rsidRPr="00F04A45" w:rsidRDefault="008F4E04" w:rsidP="008F4E04">
      <w:r>
        <w:t>________________________________________________________________________________</w:t>
      </w:r>
    </w:p>
    <w:p w:rsidR="00C172DC" w:rsidRDefault="00C172DC" w:rsidP="008F4E04"/>
    <w:p w:rsidR="008F4E04" w:rsidRPr="00F04A45" w:rsidRDefault="008F4E04" w:rsidP="008F4E04">
      <w:r>
        <w:t>________________________________________________________________________________</w:t>
      </w:r>
    </w:p>
    <w:p w:rsidR="00C172DC" w:rsidRDefault="00C172DC" w:rsidP="008F4E04"/>
    <w:p w:rsidR="008F4E04" w:rsidRPr="00F04A45" w:rsidRDefault="008F4E04" w:rsidP="008F4E04">
      <w:r>
        <w:t>_______________________________________________________________________________</w:t>
      </w:r>
    </w:p>
    <w:p w:rsidR="00C172DC" w:rsidRDefault="00C172DC" w:rsidP="008F4E04"/>
    <w:p w:rsidR="008F4E04" w:rsidRPr="00F04A45" w:rsidRDefault="008F4E04" w:rsidP="008F4E04">
      <w:r>
        <w:t>________________________________________________________________________________</w:t>
      </w:r>
    </w:p>
    <w:p w:rsidR="00C172DC" w:rsidRDefault="00C172DC" w:rsidP="008F4E04"/>
    <w:p w:rsidR="008F4E04" w:rsidRPr="00F04A45" w:rsidRDefault="008F4E04" w:rsidP="008F4E04">
      <w:r>
        <w:t>________________________________________________________________________________</w:t>
      </w:r>
    </w:p>
    <w:p w:rsidR="00C172DC" w:rsidRDefault="00C172DC" w:rsidP="008F4E04"/>
    <w:p w:rsidR="008F4E04" w:rsidRPr="00F04A45" w:rsidRDefault="008F4E04" w:rsidP="008F4E04">
      <w:r>
        <w:t>________________________________________________________________________________</w:t>
      </w:r>
    </w:p>
    <w:p w:rsidR="00C172DC" w:rsidRDefault="00C172DC" w:rsidP="008F4E04"/>
    <w:p w:rsidR="008F4E04" w:rsidRPr="00F04A45" w:rsidRDefault="008F4E04" w:rsidP="008F4E04">
      <w:r>
        <w:t>________________________________________________________________________________</w:t>
      </w:r>
    </w:p>
    <w:p w:rsidR="00C172DC" w:rsidRDefault="00C172DC" w:rsidP="008F4E04"/>
    <w:p w:rsidR="008F4E04" w:rsidRPr="00F04A45" w:rsidRDefault="008F4E04" w:rsidP="008F4E04">
      <w:r>
        <w:t>________________________________________________________________________________</w:t>
      </w:r>
    </w:p>
    <w:p w:rsidR="00C172DC" w:rsidRDefault="00C172DC" w:rsidP="008F4E04"/>
    <w:p w:rsidR="00C172DC" w:rsidRDefault="00C172DC" w:rsidP="008F4E04"/>
    <w:p w:rsidR="008F4E04" w:rsidRDefault="008F4E04" w:rsidP="007766E8"/>
    <w:p w:rsidR="000E2251" w:rsidRDefault="000E2251" w:rsidP="007766E8"/>
    <w:sectPr w:rsidR="000E2251" w:rsidSect="00BB71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0BB" w:rsidRDefault="006A30BB" w:rsidP="003F15FF">
      <w:r>
        <w:separator/>
      </w:r>
    </w:p>
  </w:endnote>
  <w:endnote w:type="continuationSeparator" w:id="0">
    <w:p w:rsidR="006A30BB" w:rsidRDefault="006A30BB" w:rsidP="003F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FF" w:rsidRDefault="003F15F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FF" w:rsidRDefault="003F15F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FF" w:rsidRDefault="003F15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0BB" w:rsidRDefault="006A30BB" w:rsidP="003F15FF">
      <w:r>
        <w:separator/>
      </w:r>
    </w:p>
  </w:footnote>
  <w:footnote w:type="continuationSeparator" w:id="0">
    <w:p w:rsidR="006A30BB" w:rsidRDefault="006A30BB" w:rsidP="003F1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FF" w:rsidRDefault="003F15F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FF" w:rsidRDefault="003F15F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FF" w:rsidRDefault="003F15F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59"/>
    <w:rsid w:val="00003D59"/>
    <w:rsid w:val="0003334B"/>
    <w:rsid w:val="0003717C"/>
    <w:rsid w:val="00043952"/>
    <w:rsid w:val="0006756D"/>
    <w:rsid w:val="000747E4"/>
    <w:rsid w:val="00082596"/>
    <w:rsid w:val="00090E42"/>
    <w:rsid w:val="0009385B"/>
    <w:rsid w:val="00094F3F"/>
    <w:rsid w:val="000B2EF7"/>
    <w:rsid w:val="000E0AF3"/>
    <w:rsid w:val="000E2251"/>
    <w:rsid w:val="000F7E0B"/>
    <w:rsid w:val="00100B2A"/>
    <w:rsid w:val="00116869"/>
    <w:rsid w:val="00147B6F"/>
    <w:rsid w:val="00155B30"/>
    <w:rsid w:val="00160DF6"/>
    <w:rsid w:val="0017531A"/>
    <w:rsid w:val="001800FF"/>
    <w:rsid w:val="00181C99"/>
    <w:rsid w:val="00183B4C"/>
    <w:rsid w:val="001F7152"/>
    <w:rsid w:val="002118E5"/>
    <w:rsid w:val="00243C6B"/>
    <w:rsid w:val="0027686A"/>
    <w:rsid w:val="00286001"/>
    <w:rsid w:val="00296682"/>
    <w:rsid w:val="002C335A"/>
    <w:rsid w:val="00300091"/>
    <w:rsid w:val="003029B4"/>
    <w:rsid w:val="00306830"/>
    <w:rsid w:val="00344FB6"/>
    <w:rsid w:val="00356D74"/>
    <w:rsid w:val="00360304"/>
    <w:rsid w:val="00394989"/>
    <w:rsid w:val="00395C4E"/>
    <w:rsid w:val="003B4DDD"/>
    <w:rsid w:val="003C1A7E"/>
    <w:rsid w:val="003D36EE"/>
    <w:rsid w:val="003E0DA8"/>
    <w:rsid w:val="003F15FF"/>
    <w:rsid w:val="003F3FFD"/>
    <w:rsid w:val="003F52B2"/>
    <w:rsid w:val="00407C0B"/>
    <w:rsid w:val="00422889"/>
    <w:rsid w:val="004409C4"/>
    <w:rsid w:val="00454A25"/>
    <w:rsid w:val="0049647A"/>
    <w:rsid w:val="004A6EB9"/>
    <w:rsid w:val="004E57BE"/>
    <w:rsid w:val="004F4997"/>
    <w:rsid w:val="004F5531"/>
    <w:rsid w:val="004F5B59"/>
    <w:rsid w:val="005168DA"/>
    <w:rsid w:val="00531886"/>
    <w:rsid w:val="00532C24"/>
    <w:rsid w:val="00557622"/>
    <w:rsid w:val="005779F9"/>
    <w:rsid w:val="0059246B"/>
    <w:rsid w:val="005B67D5"/>
    <w:rsid w:val="005D6482"/>
    <w:rsid w:val="005E1CFE"/>
    <w:rsid w:val="005F7C75"/>
    <w:rsid w:val="0064182D"/>
    <w:rsid w:val="0067377E"/>
    <w:rsid w:val="00697B97"/>
    <w:rsid w:val="006A30BB"/>
    <w:rsid w:val="006D2518"/>
    <w:rsid w:val="007304CD"/>
    <w:rsid w:val="007316E0"/>
    <w:rsid w:val="00733979"/>
    <w:rsid w:val="007766E8"/>
    <w:rsid w:val="007845A1"/>
    <w:rsid w:val="007847EF"/>
    <w:rsid w:val="007852C1"/>
    <w:rsid w:val="00792959"/>
    <w:rsid w:val="0079738C"/>
    <w:rsid w:val="007A4DD1"/>
    <w:rsid w:val="007E2178"/>
    <w:rsid w:val="008106CA"/>
    <w:rsid w:val="00831E85"/>
    <w:rsid w:val="00841B65"/>
    <w:rsid w:val="00874312"/>
    <w:rsid w:val="00876090"/>
    <w:rsid w:val="00883010"/>
    <w:rsid w:val="00887ADA"/>
    <w:rsid w:val="008910F8"/>
    <w:rsid w:val="008B4203"/>
    <w:rsid w:val="008F4E04"/>
    <w:rsid w:val="00906EB9"/>
    <w:rsid w:val="0092347C"/>
    <w:rsid w:val="00984B36"/>
    <w:rsid w:val="009C01F5"/>
    <w:rsid w:val="009F03AD"/>
    <w:rsid w:val="009F22F9"/>
    <w:rsid w:val="009F6157"/>
    <w:rsid w:val="00A14C97"/>
    <w:rsid w:val="00A219EC"/>
    <w:rsid w:val="00A7009A"/>
    <w:rsid w:val="00A70611"/>
    <w:rsid w:val="00A83A02"/>
    <w:rsid w:val="00AA2C12"/>
    <w:rsid w:val="00AE5592"/>
    <w:rsid w:val="00B20600"/>
    <w:rsid w:val="00B358BA"/>
    <w:rsid w:val="00B40FCD"/>
    <w:rsid w:val="00B714E6"/>
    <w:rsid w:val="00BB71E8"/>
    <w:rsid w:val="00BC36F4"/>
    <w:rsid w:val="00BD734F"/>
    <w:rsid w:val="00C039A8"/>
    <w:rsid w:val="00C172DC"/>
    <w:rsid w:val="00C1798B"/>
    <w:rsid w:val="00C261A8"/>
    <w:rsid w:val="00C400D9"/>
    <w:rsid w:val="00C70D18"/>
    <w:rsid w:val="00CA3A5C"/>
    <w:rsid w:val="00CA60EC"/>
    <w:rsid w:val="00CC1F0F"/>
    <w:rsid w:val="00CE0D46"/>
    <w:rsid w:val="00D31588"/>
    <w:rsid w:val="00D510A2"/>
    <w:rsid w:val="00D6727A"/>
    <w:rsid w:val="00D90B57"/>
    <w:rsid w:val="00DB006A"/>
    <w:rsid w:val="00DF2222"/>
    <w:rsid w:val="00E1440B"/>
    <w:rsid w:val="00E46379"/>
    <w:rsid w:val="00E61668"/>
    <w:rsid w:val="00E64CA4"/>
    <w:rsid w:val="00E655D7"/>
    <w:rsid w:val="00E66A85"/>
    <w:rsid w:val="00E85963"/>
    <w:rsid w:val="00EA30DD"/>
    <w:rsid w:val="00EC7C27"/>
    <w:rsid w:val="00ED0C15"/>
    <w:rsid w:val="00F04A45"/>
    <w:rsid w:val="00F069C1"/>
    <w:rsid w:val="00F21D71"/>
    <w:rsid w:val="00F470D2"/>
    <w:rsid w:val="00F568F3"/>
    <w:rsid w:val="00F64E35"/>
    <w:rsid w:val="00F8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397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397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3397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A21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F15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3F15F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F15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3F15F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397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397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3397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A21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F15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3F15F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F15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3F15F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it/imgres?imgurl=http://www.araldicacivica.it/pix/regioni/Sicilia.gif&amp;imgrefurl=http://www.araldicacivica.it/province/indexp.php?mainp=s&amp;id_provincia=92&amp;usg=__FWZyBdNNe7p84DPjleLspnJWI2c=&amp;h=299&amp;w=242&amp;sz=10&amp;hl=it&amp;start=6&amp;tbnid=ls2W6_gfGiTjHM:&amp;tbnh=116&amp;tbnw=94&amp;prev=/images?q=stemma+regione+sicilia&amp;gbv=2&amp;hl=it&amp;sa=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lba\Desktop\HD_backup\SCUOLA\IC%20Falcone\A.S.%202023-2024\FUNZIONE%20STRUMENTALE\CIRCOLARI\circolaren_226adozionilibriditestoa_s_20242025\RELAZIONE-LIBRI-TESTO-A.S.-2024-25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58FF4-9B1F-49EB-8BA9-C49FD2A0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RELAZIONE-LIBRI-TESTO-A.S.-2024-25 (1).dotx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2491</CharactersWithSpaces>
  <SharedDoc>false</SharedDoc>
  <HLinks>
    <vt:vector size="6" baseType="variant">
      <vt:variant>
        <vt:i4>1835087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it/imgres?imgurl=http://www.araldicacivica.it/pix/regioni/Sicilia.gif&amp;imgrefurl=http://www.araldicacivica.it/province/indexp.php?mainp=s&amp;id_provincia=92&amp;usg=__FWZyBdNNe7p84DPjleLspnJWI2c=&amp;h=299&amp;w=242&amp;sz=10&amp;hl=it&amp;start=6&amp;tbnid=ls2W6_gfGiTjHM:&amp;tbnh=116&amp;tbnw=94&amp;prev=/images?q=stemma+regione+sicilia&amp;gbv=2&amp;hl=it&amp;sa=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 Viola</dc:creator>
  <cp:lastModifiedBy>Rosalba Viola</cp:lastModifiedBy>
  <cp:revision>1</cp:revision>
  <cp:lastPrinted>2021-04-08T10:16:00Z</cp:lastPrinted>
  <dcterms:created xsi:type="dcterms:W3CDTF">2024-04-22T13:58:00Z</dcterms:created>
  <dcterms:modified xsi:type="dcterms:W3CDTF">2024-04-22T13:58:00Z</dcterms:modified>
</cp:coreProperties>
</file>